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6D" w:rsidRDefault="002C796D">
      <w:pPr>
        <w:widowControl w:val="0"/>
        <w:autoSpaceDE w:val="0"/>
        <w:autoSpaceDN w:val="0"/>
        <w:adjustRightInd w:val="0"/>
        <w:sectPr w:rsidR="002C796D">
          <w:pgSz w:w="11906" w:h="8929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3pt;height:446.45pt;z-index:-251658240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2C796D" w:rsidRDefault="002C796D">
      <w:pPr>
        <w:framePr w:w="7700" w:wrap="auto" w:hAnchor="text" w:x="2147" w:y="503"/>
        <w:widowControl w:val="0"/>
        <w:autoSpaceDE w:val="0"/>
        <w:autoSpaceDN w:val="0"/>
        <w:adjustRightInd w:val="0"/>
        <w:snapToGrid w:val="0"/>
      </w:pPr>
      <w:r>
        <w:rPr>
          <w:noProof/>
        </w:rPr>
        <w:pict>
          <v:shape id="_x0000_s1027" type="#_x0000_t75" style="position:absolute;margin-left:0;margin-top:0;width:595.3pt;height:446.45pt;z-index:-251657216;mso-position-horizontal-relative:margin;mso-position-vertical-relative:margin" o:allowincell="f">
            <v:imagedata r:id="rId5" o:title=""/>
            <w10:wrap anchorx="margin" anchory="margin"/>
          </v:shape>
        </w:pict>
      </w:r>
      <w:r>
        <w:rPr>
          <w:rFonts w:ascii="Arial" w:hAnsi="Arial" w:cs="Arial"/>
          <w:color w:val="FFFFFF"/>
          <w:sz w:val="41"/>
          <w:szCs w:val="41"/>
        </w:rPr>
        <w:t>Clarence “Groovemaster” Conover</w:t>
      </w:r>
    </w:p>
    <w:p w:rsidR="002C796D" w:rsidRDefault="002C796D">
      <w:pPr>
        <w:framePr w:w="9917" w:wrap="auto" w:hAnchor="text" w:x="1011" w:y="138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FFFFFF"/>
          <w:sz w:val="26"/>
          <w:szCs w:val="26"/>
        </w:rPr>
        <w:t>Host - R&amp;B FUNK THURSDAYS @ Maggy Murrays Pub, Dunellen NJ</w:t>
      </w:r>
    </w:p>
    <w:p w:rsidR="002C796D" w:rsidRDefault="002C796D">
      <w:pPr>
        <w:framePr w:w="10357" w:wrap="auto" w:hAnchor="text" w:x="1011" w:y="192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FFFFFF"/>
          <w:sz w:val="26"/>
          <w:szCs w:val="26"/>
        </w:rPr>
        <w:t>Host – New Talent Tuesdays / Funk Thursdays @ Robin’s Nest, Linden NJ</w:t>
      </w:r>
    </w:p>
    <w:p w:rsidR="002C796D" w:rsidRDefault="002C796D">
      <w:pPr>
        <w:framePr w:w="4666" w:wrap="auto" w:hAnchor="text" w:x="1110" w:y="266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FFFFFF"/>
          <w:sz w:val="26"/>
          <w:szCs w:val="26"/>
        </w:rPr>
        <w:t>FOUNDER OF MPACK BAND</w:t>
      </w:r>
    </w:p>
    <w:p w:rsidR="002C796D" w:rsidRDefault="002C796D">
      <w:pPr>
        <w:framePr w:w="4711" w:wrap="auto" w:hAnchor="text" w:x="5872" w:y="321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FFFFFF"/>
          <w:sz w:val="26"/>
          <w:szCs w:val="26"/>
        </w:rPr>
        <w:t>FOUNDER OF MPACK MUSIC</w:t>
      </w:r>
    </w:p>
    <w:p w:rsidR="002C796D" w:rsidRDefault="002C796D">
      <w:pPr>
        <w:framePr w:w="9969" w:wrap="auto" w:hAnchor="text" w:x="1209" w:y="3963"/>
        <w:widowControl w:val="0"/>
        <w:autoSpaceDE w:val="0"/>
        <w:autoSpaceDN w:val="0"/>
        <w:adjustRightInd w:val="0"/>
        <w:snapToGrid w:val="0"/>
      </w:pPr>
      <w:r>
        <w:rPr>
          <w:rFonts w:ascii="Arial BoldMT" w:hAnsi="Arial BoldMT" w:cs="Arial BoldMT"/>
          <w:color w:val="FFFFFF"/>
          <w:sz w:val="29"/>
          <w:szCs w:val="29"/>
        </w:rPr>
        <w:t xml:space="preserve">Clarence Conover </w:t>
      </w:r>
      <w:r>
        <w:rPr>
          <w:rFonts w:ascii="Arial" w:hAnsi="Arial" w:cs="Arial"/>
          <w:color w:val="FFFFFF"/>
          <w:sz w:val="29"/>
          <w:szCs w:val="29"/>
        </w:rPr>
        <w:t>is the founder and leader of M-Pack Band</w:t>
      </w:r>
    </w:p>
    <w:p w:rsidR="002C796D" w:rsidRDefault="002C796D">
      <w:pPr>
        <w:framePr w:w="9969" w:wrap="auto" w:hAnchor="text" w:x="1209" w:y="396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FFFFFF"/>
          <w:sz w:val="29"/>
          <w:szCs w:val="29"/>
        </w:rPr>
        <w:t>who is versatile and extremely talented multi-instrumentalist and</w:t>
      </w:r>
    </w:p>
    <w:p w:rsidR="002C796D" w:rsidRDefault="002C796D">
      <w:pPr>
        <w:framePr w:w="9969" w:wrap="auto" w:hAnchor="text" w:x="1209" w:y="396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FFFFFF"/>
          <w:sz w:val="29"/>
          <w:szCs w:val="29"/>
        </w:rPr>
        <w:t>vocalist- playing guitar, bass, keys and drums.</w:t>
      </w:r>
    </w:p>
    <w:p w:rsidR="002C796D" w:rsidRDefault="002C796D">
      <w:pPr>
        <w:framePr w:w="9840" w:wrap="auto" w:hAnchor="text" w:x="1209" w:y="536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FFFFFF"/>
          <w:sz w:val="29"/>
          <w:szCs w:val="29"/>
        </w:rPr>
        <w:t>Clarence has performed and recorded with Patti Labelle, Teddy</w:t>
      </w:r>
    </w:p>
    <w:p w:rsidR="002C796D" w:rsidRDefault="002C796D">
      <w:pPr>
        <w:framePr w:w="9840" w:wrap="auto" w:hAnchor="text" w:x="1209" w:y="536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FFFFFF"/>
          <w:sz w:val="29"/>
          <w:szCs w:val="29"/>
        </w:rPr>
        <w:t>Pendergrass, Grover Washington Jr., The Delfonics, Bo</w:t>
      </w:r>
    </w:p>
    <w:p w:rsidR="002C796D" w:rsidRDefault="002C796D">
      <w:pPr>
        <w:framePr w:w="9840" w:wrap="auto" w:hAnchor="text" w:x="1209" w:y="536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FFFFFF"/>
          <w:sz w:val="29"/>
          <w:szCs w:val="29"/>
        </w:rPr>
        <w:t>Diddley, and more.</w:t>
      </w:r>
    </w:p>
    <w:p w:rsidR="002C796D" w:rsidRDefault="002C796D">
      <w:pPr>
        <w:framePr w:w="6960" w:wrap="auto" w:hAnchor="text" w:x="2400" w:y="675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FFFFFF"/>
          <w:sz w:val="29"/>
          <w:szCs w:val="29"/>
        </w:rPr>
        <w:t>He brings an explosive energy to the stage,</w:t>
      </w:r>
    </w:p>
    <w:p w:rsidR="002C796D" w:rsidRDefault="002C796D">
      <w:pPr>
        <w:framePr w:w="6960" w:wrap="auto" w:hAnchor="text" w:x="2400" w:y="675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FFFFFF"/>
          <w:sz w:val="29"/>
          <w:szCs w:val="29"/>
        </w:rPr>
        <w:t>guaranteed to rock the house all night long!</w:t>
      </w:r>
    </w:p>
    <w:p w:rsidR="002C796D" w:rsidRDefault="002C796D">
      <w:pPr>
        <w:widowControl w:val="0"/>
        <w:autoSpaceDE w:val="0"/>
        <w:autoSpaceDN w:val="0"/>
        <w:adjustRightInd w:val="0"/>
        <w:sectPr w:rsidR="002C796D">
          <w:pgSz w:w="11906" w:h="8929"/>
          <w:pgMar w:top="0" w:right="0" w:bottom="0" w:left="0" w:header="720" w:footer="720" w:gutter="0"/>
          <w:cols w:space="720"/>
          <w:docGrid w:type="lines"/>
        </w:sectPr>
      </w:pPr>
    </w:p>
    <w:p w:rsidR="002C796D" w:rsidRDefault="002C796D">
      <w:pPr>
        <w:widowControl w:val="0"/>
        <w:autoSpaceDE w:val="0"/>
        <w:autoSpaceDN w:val="0"/>
        <w:adjustRightInd w:val="0"/>
        <w:sectPr w:rsidR="002C796D">
          <w:pgSz w:w="11906" w:h="89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pict>
          <v:shape id="_x0000_s1028" type="#_x0000_t75" style="position:absolute;margin-left:0;margin-top:0;width:595.3pt;height:446.45pt;z-index:-251656192;mso-position-horizontal-relative:margin;mso-position-vertical-relative:margin" o:allowincell="f">
            <v:imagedata r:id="rId6" o:title=""/>
            <w10:wrap anchorx="margin" anchory="margin"/>
          </v:shape>
        </w:pict>
      </w:r>
    </w:p>
    <w:p w:rsidR="002C796D" w:rsidRDefault="002C796D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9" type="#_x0000_t75" style="position:absolute;margin-left:0;margin-top:0;width:595.3pt;height:446.45pt;z-index:-251655168;mso-position-horizontal-relative:margin;mso-position-vertical-relative:margin" o:allowincell="f">
            <v:imagedata r:id="rId7" o:title=""/>
            <w10:wrap anchorx="margin" anchory="margin"/>
          </v:shape>
        </w:pict>
      </w:r>
    </w:p>
    <w:sectPr w:rsidR="002C796D" w:rsidSect="002C796D">
      <w:pgSz w:w="11906" w:h="89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E54"/>
    <w:rsid w:val="00012DC8"/>
    <w:rsid w:val="000E7E54"/>
    <w:rsid w:val="002C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91</Words>
  <Characters>519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VeryPDF</dc:creator>
  <cp:keywords/>
  <dc:description/>
  <cp:lastModifiedBy>MOTHERSHIP</cp:lastModifiedBy>
  <cp:revision>2</cp:revision>
  <dcterms:created xsi:type="dcterms:W3CDTF">2015-08-04T03:17:00Z</dcterms:created>
  <dcterms:modified xsi:type="dcterms:W3CDTF">2015-08-04T03:17:00Z</dcterms:modified>
</cp:coreProperties>
</file>